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1" w:rsidRDefault="00677611" w:rsidP="00351E53">
      <w:pPr>
        <w:spacing w:after="0" w:line="52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第二联（办理居住证明）</w:t>
      </w:r>
    </w:p>
    <w:p w:rsidR="00677611" w:rsidRDefault="00677611" w:rsidP="00351E53">
      <w:pPr>
        <w:spacing w:after="0"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在校证明</w:t>
      </w:r>
    </w:p>
    <w:p w:rsidR="00677611" w:rsidRDefault="00677611" w:rsidP="00351E53">
      <w:pPr>
        <w:spacing w:after="0"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蚌埠市公安局龙湖派出所：</w:t>
      </w:r>
    </w:p>
    <w:p w:rsidR="00677611" w:rsidRDefault="00677611" w:rsidP="000509A6">
      <w:pPr>
        <w:spacing w:after="0" w:line="520" w:lineRule="exact"/>
        <w:ind w:firstLineChars="200" w:firstLine="316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兹有我校学生，姓名：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系安徽电子信息职业技术学院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bookmarkStart w:id="0" w:name="_GoBack"/>
      <w:bookmarkEnd w:id="0"/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专业</w:t>
      </w:r>
      <w:r w:rsidRPr="009D391D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9D391D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班级学生，身份证号：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学号：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:rsidR="00677611" w:rsidRDefault="00677611" w:rsidP="00351E53">
      <w:pPr>
        <w:spacing w:after="0"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户籍所在地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int="eastAsia"/>
          <w:sz w:val="32"/>
          <w:szCs w:val="32"/>
        </w:rPr>
        <w:t>现居住在安徽电子信息职业技术学院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栋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宿舍。</w:t>
      </w:r>
    </w:p>
    <w:p w:rsidR="00677611" w:rsidRDefault="00677611" w:rsidP="00351E53">
      <w:pPr>
        <w:spacing w:after="0" w:line="52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本人电话：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</w:t>
      </w:r>
    </w:p>
    <w:p w:rsidR="00677611" w:rsidRDefault="00677611" w:rsidP="00351E53">
      <w:pPr>
        <w:spacing w:after="0" w:line="520" w:lineRule="exact"/>
        <w:rPr>
          <w:rFonts w:ascii="仿宋_GB2312" w:eastAsia="仿宋_GB2312"/>
          <w:sz w:val="32"/>
          <w:szCs w:val="32"/>
        </w:rPr>
      </w:pPr>
    </w:p>
    <w:p w:rsidR="00677611" w:rsidRDefault="00677611" w:rsidP="000509A6">
      <w:pPr>
        <w:spacing w:after="0" w:line="520" w:lineRule="exact"/>
        <w:ind w:firstLineChars="100" w:firstLine="31680"/>
        <w:rPr>
          <w:rFonts w:ascii="仿宋_GB2312" w:eastAsia="仿宋_GB2312"/>
          <w:sz w:val="32"/>
          <w:szCs w:val="32"/>
        </w:rPr>
      </w:pPr>
    </w:p>
    <w:p w:rsidR="00677611" w:rsidRDefault="00677611" w:rsidP="000509A6">
      <w:pPr>
        <w:spacing w:after="0" w:line="520" w:lineRule="exact"/>
        <w:ind w:firstLineChars="1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系院签字、盖章：</w:t>
      </w:r>
      <w:r>
        <w:rPr>
          <w:rFonts w:ascii="仿宋_GB2312" w:eastAsia="仿宋_GB2312"/>
          <w:sz w:val="32"/>
          <w:szCs w:val="32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保卫处签字、盖章：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</w:p>
    <w:p w:rsidR="00677611" w:rsidRPr="009D391D" w:rsidRDefault="00677611" w:rsidP="000509A6">
      <w:pPr>
        <w:spacing w:after="0" w:line="520" w:lineRule="exact"/>
        <w:ind w:firstLineChars="250" w:firstLine="31680"/>
        <w:rPr>
          <w:rFonts w:ascii="仿宋_GB2312" w:eastAsia="仿宋_GB2312"/>
          <w:sz w:val="32"/>
          <w:szCs w:val="32"/>
        </w:rPr>
      </w:pPr>
    </w:p>
    <w:p w:rsidR="00677611" w:rsidRDefault="00677611" w:rsidP="000509A6">
      <w:pPr>
        <w:spacing w:after="0" w:line="520" w:lineRule="exact"/>
        <w:ind w:firstLineChars="25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677611" w:rsidRDefault="00677611" w:rsidP="00351E53">
      <w:pPr>
        <w:spacing w:after="0" w:line="520" w:lineRule="exact"/>
        <w:rPr>
          <w:rFonts w:ascii="仿宋_GB2312" w:eastAsia="仿宋_GB2312"/>
          <w:sz w:val="28"/>
          <w:szCs w:val="28"/>
        </w:rPr>
      </w:pPr>
    </w:p>
    <w:p w:rsidR="00677611" w:rsidRPr="001B1F33" w:rsidRDefault="00677611" w:rsidP="00351E53">
      <w:pPr>
        <w:spacing w:after="0"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址：蚌埠大学城学府路与汤和路交叉口（龙湖派出所）。</w:t>
      </w:r>
    </w:p>
    <w:sectPr w:rsidR="00677611" w:rsidRPr="001B1F3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509A6"/>
    <w:rsid w:val="0011326A"/>
    <w:rsid w:val="001A3B0B"/>
    <w:rsid w:val="001B1F33"/>
    <w:rsid w:val="002F287D"/>
    <w:rsid w:val="00323B43"/>
    <w:rsid w:val="00351E53"/>
    <w:rsid w:val="003D37D8"/>
    <w:rsid w:val="00426133"/>
    <w:rsid w:val="004358AB"/>
    <w:rsid w:val="005615FA"/>
    <w:rsid w:val="005A3129"/>
    <w:rsid w:val="005C60E5"/>
    <w:rsid w:val="00677611"/>
    <w:rsid w:val="008B7726"/>
    <w:rsid w:val="0097111C"/>
    <w:rsid w:val="00990CCF"/>
    <w:rsid w:val="009D391D"/>
    <w:rsid w:val="00C80395"/>
    <w:rsid w:val="00D31D50"/>
    <w:rsid w:val="00D55F0B"/>
    <w:rsid w:val="00E1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47</Words>
  <Characters>270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第一联（保卫处留存）</dc:title>
  <dc:subject/>
  <dc:creator>张润华</dc:creator>
  <cp:keywords/>
  <dc:description/>
  <cp:lastModifiedBy>admin</cp:lastModifiedBy>
  <cp:revision>4</cp:revision>
  <dcterms:created xsi:type="dcterms:W3CDTF">2018-03-19T08:55:00Z</dcterms:created>
  <dcterms:modified xsi:type="dcterms:W3CDTF">2018-03-19T09:01:00Z</dcterms:modified>
</cp:coreProperties>
</file>