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全国学生资助管理中心致学生资助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工作者的一封信</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亲爱的学生资助工作者：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光荏苒，又到了一年考录季。历经多年奋斗，一大批莘莘学子即将通过升学考试，迈入更高学府深造。当孩子们沉浸在考试后的轻松和舒缓中时，作为学生资助工作者的您却正在紧张侯考，为一大波“小鲜肉”的顺利到来坚守岗位、尽职尽责、全面发力，力求在暑期考录和新生入学期间答好学生资助这张民生试卷。在此，我们向辛勤工作的各位学生资助工作者致以衷心的感谢和崇高的敬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为答好学生资助这张民生试卷，请您与我们共同做好以下四件事：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bookmarkStart w:id="0" w:name="_GoBack"/>
      <w:r>
        <w:rPr>
          <w:rFonts w:hint="eastAsia" w:ascii="黑体" w:hAnsi="黑体" w:eastAsia="黑体" w:cs="黑体"/>
          <w:b/>
          <w:bCs/>
          <w:sz w:val="32"/>
          <w:szCs w:val="32"/>
        </w:rPr>
        <w:t>第一，请拿起手中的“扩音器”。</w:t>
      </w:r>
      <w:bookmarkEnd w:id="0"/>
      <w:r>
        <w:rPr>
          <w:rFonts w:hint="eastAsia" w:ascii="仿宋_GB2312" w:hAnsi="仿宋_GB2312" w:eastAsia="仿宋_GB2312" w:cs="仿宋_GB2312"/>
          <w:sz w:val="32"/>
          <w:szCs w:val="32"/>
        </w:rPr>
        <w:t>通过广播电视、网络媒体、入户走访等多种方式送政策上门，让学生全面了解什么时候、到哪里、怎么申请国家资助；对一些地方、个别媒体的片面或不实报道，要及时跟踪，正面引导；通过警示教育使学生知晓诈骗分子惯用的行骗伎俩，提高安全意识和甄别能力，防范电信诈骗、套路贷、回租贷等陷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b/>
          <w:bCs/>
          <w:sz w:val="32"/>
          <w:szCs w:val="32"/>
        </w:rPr>
        <w:t>第二，请随时保持“热线”畅通。</w:t>
      </w:r>
      <w:r>
        <w:rPr>
          <w:rFonts w:hint="eastAsia" w:ascii="仿宋_GB2312" w:hAnsi="仿宋_GB2312" w:eastAsia="仿宋_GB2312" w:cs="仿宋_GB2312"/>
          <w:sz w:val="32"/>
          <w:szCs w:val="32"/>
        </w:rPr>
        <w:t>按时开通学生资助热线电话，认真受理学生和家长的咨询投诉，做到“件件有说法、事事有落实”，实实在在为学生解决问题。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b/>
          <w:bCs/>
          <w:sz w:val="32"/>
          <w:szCs w:val="32"/>
        </w:rPr>
        <w:t>第三，请落实好政府的“大礼包”。</w:t>
      </w:r>
      <w:r>
        <w:rPr>
          <w:rFonts w:hint="eastAsia" w:ascii="仿宋_GB2312" w:hAnsi="仿宋_GB2312" w:eastAsia="仿宋_GB2312" w:cs="仿宋_GB2312"/>
          <w:sz w:val="32"/>
          <w:szCs w:val="32"/>
        </w:rPr>
        <w:t>全面排查建档立卡、低保、特困供养、残疾等特殊困难学生群体，给每一名新生打个电话，确认其是否存在经济困难。通过国家助学贷款、新生入学资助项目、国家助学金等多元混合方式资助家庭经济困难学生，保障他们无忧入学、安心就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b/>
          <w:bCs/>
          <w:sz w:val="32"/>
          <w:szCs w:val="32"/>
        </w:rPr>
        <w:t>第四，请保护好学生的“小秘密”。</w:t>
      </w:r>
      <w:r>
        <w:rPr>
          <w:rFonts w:hint="eastAsia" w:ascii="仿宋_GB2312" w:hAnsi="仿宋_GB2312" w:eastAsia="仿宋_GB2312" w:cs="仿宋_GB2312"/>
          <w:sz w:val="32"/>
          <w:szCs w:val="32"/>
        </w:rPr>
        <w:t>保护学生的隐私，不搞演讲比穷，不集中发放具有明显标识的资助物品；宣传资助工作和受助学生典型时，涉及学生个人的事项，发布前请征得学生本人同意。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写好学生资助奋进之笔、答好学生资助民生试卷，是全体学生资助工作者的神圣使命。让我们牢记这一使命，把资助的责任扛起来，尽力做好家庭经济困难学生的贴心人，为他们带去党和政府的“春风雨露”、带去学校的关怀和鼓励，给学生及其家长一个温暖的答复，向党和人民交出一份满意的答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全国学生资助管理中心</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018年6月29日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D59AF"/>
    <w:rsid w:val="13B646A0"/>
    <w:rsid w:val="197D59AF"/>
    <w:rsid w:val="2CBC204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1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2018-06-29T08:21:00Z</dcterms:created>
  <dc:creator>33145401</dc:creator>
  <cp:lastModifiedBy>33145401</cp:lastModifiedBy>
  <dcterms:modified xsi:type="dcterms:W3CDTF">2018-06-29T08:30:26Z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